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7E04" w14:textId="77777777" w:rsidR="00810956" w:rsidRDefault="00357FBE" w:rsidP="00810956">
      <w:pPr>
        <w:jc w:val="center"/>
        <w:rPr>
          <w:rFonts w:ascii="ＭＳ ゴシック" w:eastAsia="ＭＳ ゴシック" w:hAnsi="ＭＳ ゴシック"/>
          <w:sz w:val="24"/>
        </w:rPr>
      </w:pPr>
      <w:r w:rsidRPr="00810956">
        <w:rPr>
          <w:rFonts w:ascii="ＭＳ ゴシック" w:eastAsia="ＭＳ ゴシック" w:hAnsi="ＭＳ ゴシック" w:hint="eastAsia"/>
          <w:sz w:val="24"/>
        </w:rPr>
        <w:t>会議議事録</w:t>
      </w:r>
    </w:p>
    <w:p w14:paraId="1D015099" w14:textId="77777777" w:rsidR="00664637" w:rsidRPr="00810956" w:rsidRDefault="00664637" w:rsidP="00810956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30A6E5B0" w14:textId="77777777" w:rsidTr="00BF15FD">
        <w:tc>
          <w:tcPr>
            <w:tcW w:w="1526" w:type="dxa"/>
          </w:tcPr>
          <w:p w14:paraId="567DBBB2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7654" w:type="dxa"/>
          </w:tcPr>
          <w:p w14:paraId="30968BC2" w14:textId="77777777" w:rsidR="00357FBE" w:rsidRPr="00FB3A12" w:rsidRDefault="00FB3A12">
            <w:pPr>
              <w:rPr>
                <w:rFonts w:ascii="ＭＳ ゴシック" w:eastAsia="ＭＳ ゴシック" w:hAnsi="ＭＳ ゴシック"/>
                <w:szCs w:val="21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平成３０年度「職業実践専門課程等を通じた専修学校の質保証・向上の推進」</w:t>
            </w:r>
          </w:p>
          <w:p w14:paraId="1A7C6121" w14:textId="77777777" w:rsidR="00FB3A12" w:rsidRPr="00491B4C" w:rsidRDefault="00FB3A12">
            <w:pPr>
              <w:rPr>
                <w:rFonts w:ascii="ＭＳ ゴシック" w:eastAsia="ＭＳ ゴシック" w:hAnsi="ＭＳ ゴシック"/>
                <w:sz w:val="24"/>
              </w:rPr>
            </w:pPr>
            <w:r w:rsidRPr="00FB3A12">
              <w:rPr>
                <w:rFonts w:ascii="ＭＳ ゴシック" w:eastAsia="ＭＳ ゴシック" w:hAnsi="ＭＳ ゴシック" w:hint="eastAsia"/>
                <w:szCs w:val="21"/>
              </w:rPr>
              <w:t>Ⅰ．教職員の資質能力向上の推進　（ⅱ）教職員研修プログラムの構築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</w:p>
        </w:tc>
      </w:tr>
      <w:tr w:rsidR="00357FBE" w:rsidRPr="00491B4C" w14:paraId="744318A4" w14:textId="77777777" w:rsidTr="00BF15FD">
        <w:tc>
          <w:tcPr>
            <w:tcW w:w="1526" w:type="dxa"/>
          </w:tcPr>
          <w:p w14:paraId="0DC65B58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代表校</w:t>
            </w:r>
          </w:p>
        </w:tc>
        <w:tc>
          <w:tcPr>
            <w:tcW w:w="7654" w:type="dxa"/>
          </w:tcPr>
          <w:p w14:paraId="0DAB009C" w14:textId="77777777" w:rsidR="003C72D9" w:rsidRPr="00491B4C" w:rsidRDefault="00D83BD4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一般社団法人全国専門学校</w:t>
            </w:r>
            <w:r w:rsidR="00671838">
              <w:rPr>
                <w:rFonts w:ascii="ＭＳ ゴシック" w:eastAsia="ＭＳ ゴシック" w:hAnsi="ＭＳ ゴシック" w:hint="eastAsia"/>
                <w:sz w:val="24"/>
              </w:rPr>
              <w:t>教育研究</w:t>
            </w:r>
            <w:r w:rsidRPr="00D83BD4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</w:p>
        </w:tc>
      </w:tr>
    </w:tbl>
    <w:p w14:paraId="4D153FB7" w14:textId="77777777" w:rsidR="00357FBE" w:rsidRPr="00491B4C" w:rsidRDefault="00357FBE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491B4C" w:rsidRPr="00491B4C" w14:paraId="1A3259A5" w14:textId="77777777" w:rsidTr="00BF15FD">
        <w:tc>
          <w:tcPr>
            <w:tcW w:w="1526" w:type="dxa"/>
          </w:tcPr>
          <w:p w14:paraId="433A3E4D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会議名</w:t>
            </w:r>
          </w:p>
        </w:tc>
        <w:tc>
          <w:tcPr>
            <w:tcW w:w="7654" w:type="dxa"/>
          </w:tcPr>
          <w:p w14:paraId="2C74DC40" w14:textId="5CC1FE5C" w:rsidR="00357FBE" w:rsidRPr="00491B4C" w:rsidRDefault="008B095B" w:rsidP="001D693E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回ICT活用研修</w:t>
            </w:r>
            <w:r>
              <w:rPr>
                <w:rFonts w:ascii="ＭＳ ゴシック" w:eastAsia="ＭＳ ゴシック" w:hAnsi="ＭＳ ゴシック"/>
                <w:sz w:val="24"/>
              </w:rPr>
              <w:t>WG</w:t>
            </w:r>
          </w:p>
        </w:tc>
      </w:tr>
      <w:tr w:rsidR="00491B4C" w:rsidRPr="00491B4C" w14:paraId="68219BB8" w14:textId="77777777" w:rsidTr="00BF15FD">
        <w:tc>
          <w:tcPr>
            <w:tcW w:w="1526" w:type="dxa"/>
          </w:tcPr>
          <w:p w14:paraId="18A5D2FB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654" w:type="dxa"/>
          </w:tcPr>
          <w:p w14:paraId="2C9B97F7" w14:textId="588C90E5" w:rsidR="00810956" w:rsidRPr="00491B4C" w:rsidRDefault="008B095B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2018年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710B2">
              <w:rPr>
                <w:rFonts w:ascii="ＭＳ ゴシック" w:eastAsia="ＭＳ ゴシック" w:hAnsi="ＭＳ ゴシック" w:hint="eastAsia"/>
                <w:sz w:val="24"/>
              </w:rPr>
              <w:t xml:space="preserve"> 13時〜15時</w:t>
            </w:r>
          </w:p>
        </w:tc>
      </w:tr>
      <w:tr w:rsidR="00491B4C" w:rsidRPr="000006FE" w14:paraId="39994863" w14:textId="77777777" w:rsidTr="00BF15FD">
        <w:tc>
          <w:tcPr>
            <w:tcW w:w="1526" w:type="dxa"/>
          </w:tcPr>
          <w:p w14:paraId="6C5FDC80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654" w:type="dxa"/>
          </w:tcPr>
          <w:p w14:paraId="349B019A" w14:textId="5F21277C" w:rsidR="00357FBE" w:rsidRPr="00491B4C" w:rsidRDefault="007B5114" w:rsidP="001D693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中野サンプラザ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フラワー</w:t>
            </w:r>
          </w:p>
        </w:tc>
      </w:tr>
      <w:tr w:rsidR="00491B4C" w:rsidRPr="00491B4C" w14:paraId="5EB9B309" w14:textId="77777777" w:rsidTr="00BF15FD">
        <w:tc>
          <w:tcPr>
            <w:tcW w:w="1526" w:type="dxa"/>
          </w:tcPr>
          <w:p w14:paraId="487AD6D4" w14:textId="77777777" w:rsidR="00357FBE" w:rsidRPr="00491B4C" w:rsidRDefault="00810956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  <w:r w:rsidR="00357FBE" w:rsidRPr="00491B4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7654" w:type="dxa"/>
          </w:tcPr>
          <w:p w14:paraId="6028E6AA" w14:textId="40DDE152" w:rsidR="000006FE" w:rsidRDefault="00BD362C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委員：</w:t>
            </w:r>
            <w:r w:rsidR="00A443B7">
              <w:rPr>
                <w:rFonts w:ascii="ＭＳ ゴシック" w:eastAsia="ＭＳ ゴシック" w:hAnsi="ＭＳ ゴシック" w:hint="eastAsia"/>
                <w:sz w:val="24"/>
              </w:rPr>
              <w:t>岡村　慎一、</w:t>
            </w:r>
            <w:r w:rsidR="000006FE">
              <w:rPr>
                <w:rFonts w:ascii="ＭＳ ゴシック" w:eastAsia="ＭＳ ゴシック" w:hAnsi="ＭＳ ゴシック" w:hint="eastAsia"/>
                <w:sz w:val="24"/>
              </w:rPr>
              <w:t>福田稔、山根大助、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岩切直子、猪俣昇、合田美子</w:t>
            </w:r>
          </w:p>
          <w:p w14:paraId="2B906D31" w14:textId="6AB76832" w:rsidR="00BD362C" w:rsidRPr="000006FE" w:rsidRDefault="000006FE" w:rsidP="00671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請負業者：細野康男、石川大樹、飯塚正成</w:t>
            </w:r>
          </w:p>
        </w:tc>
      </w:tr>
      <w:tr w:rsidR="00491B4C" w:rsidRPr="00491B4C" w14:paraId="7C63A0EE" w14:textId="77777777" w:rsidTr="00BF15FD">
        <w:trPr>
          <w:trHeight w:val="1550"/>
        </w:trPr>
        <w:tc>
          <w:tcPr>
            <w:tcW w:w="1526" w:type="dxa"/>
          </w:tcPr>
          <w:p w14:paraId="15164FFE" w14:textId="77777777" w:rsidR="00357FBE" w:rsidRPr="00491B4C" w:rsidRDefault="00357FBE" w:rsidP="008109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1B4C">
              <w:rPr>
                <w:rFonts w:ascii="ＭＳ ゴシック" w:eastAsia="ＭＳ ゴシック" w:hAnsi="ＭＳ ゴシック" w:hint="eastAsia"/>
                <w:sz w:val="24"/>
              </w:rPr>
              <w:t>議題等</w:t>
            </w:r>
          </w:p>
        </w:tc>
        <w:tc>
          <w:tcPr>
            <w:tcW w:w="7654" w:type="dxa"/>
          </w:tcPr>
          <w:p w14:paraId="6817020F" w14:textId="264437EA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◆報告及び提案</w:t>
            </w:r>
          </w:p>
          <w:p w14:paraId="1925945D" w14:textId="22D95B59" w:rsidR="00B31F2D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○調査について</w:t>
            </w:r>
          </w:p>
          <w:p w14:paraId="18BD2F5B" w14:textId="35634C08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・6校の調査を実施。分野は次の7分野。作業療法学、パティシエ、ブライダル・ウェディング、自動車、看護、こども・福祉、音楽。</w:t>
            </w:r>
          </w:p>
          <w:p w14:paraId="506ED31D" w14:textId="77777777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・現場教員が個人で作成したものが成功している。</w:t>
            </w:r>
          </w:p>
          <w:p w14:paraId="3D68957D" w14:textId="46A5E6F0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業者を入れて取り組んだ事例は中々進まない。</w:t>
            </w:r>
          </w:p>
          <w:p w14:paraId="420FDDC8" w14:textId="4B96B13F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・事前に動画を作成するのではなく、授業の中で収録してフィードバック、復習に利用すると効果が出やすいと感じた。</w:t>
            </w:r>
          </w:p>
          <w:p w14:paraId="5D12C937" w14:textId="7BFD15EF" w:rsidR="00725649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○教材について</w:t>
            </w:r>
          </w:p>
          <w:p w14:paraId="16F102F1" w14:textId="5E02B4D6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・22日の第5回ICT活用研修WGにて具体化したものを共有。</w:t>
            </w:r>
          </w:p>
          <w:p w14:paraId="75D16486" w14:textId="363481F5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プログラム、テキスト等の仕様を確認。</w:t>
            </w:r>
          </w:p>
          <w:p w14:paraId="176A7663" w14:textId="77777777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・動画は3セグメントに分けて使用。</w:t>
            </w:r>
          </w:p>
          <w:p w14:paraId="5EA28551" w14:textId="5A4B89B6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それぞれのセグメントは5分程度の動画と10枚の静止画。</w:t>
            </w:r>
          </w:p>
          <w:p w14:paraId="084625A4" w14:textId="7430010F" w:rsidR="00725649" w:rsidRDefault="00B31F2D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</w:t>
            </w:r>
            <w:r w:rsidR="007B511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セミナーについて</w:t>
            </w:r>
          </w:p>
          <w:p w14:paraId="374AC881" w14:textId="0023E319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・12月20日、21日に御茶ノ水ソラシティにて実施予定。</w:t>
            </w:r>
          </w:p>
          <w:p w14:paraId="449558CB" w14:textId="32C4856A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・参加者は事前学習動画を視聴したうえで受講してもらう。</w:t>
            </w:r>
          </w:p>
          <w:p w14:paraId="383F0F85" w14:textId="334CB53C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・1日目に実習を実施する事により興味をもってもらう。</w:t>
            </w:r>
          </w:p>
          <w:p w14:paraId="20D182C2" w14:textId="64052972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・目標は自身の授業で動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画を作れるようになる事。研修後のアクションプランを作成して報告する様な課題を設ける。</w:t>
            </w:r>
          </w:p>
          <w:p w14:paraId="3513E843" w14:textId="726CAC2B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・受講者同士の相互評価を実施後、自身の振り返りを実施。1月末までに実際に授業で実施した内容のレポートを提出してもらう。</w:t>
            </w:r>
          </w:p>
          <w:p w14:paraId="3639A2B9" w14:textId="1F6F45FB" w:rsidR="00B31F2D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◆確認事項</w:t>
            </w:r>
          </w:p>
          <w:p w14:paraId="0ADC620A" w14:textId="5EEBCBA9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・仕様書を再度確認。成果物と仕様書の整合性を確認。</w:t>
            </w:r>
          </w:p>
          <w:p w14:paraId="0B4E7F28" w14:textId="2898B7C5" w:rsidR="00725649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◆検討事項</w:t>
            </w:r>
          </w:p>
          <w:p w14:paraId="05CEC2E2" w14:textId="5F109491" w:rsidR="00725649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○教材について</w:t>
            </w:r>
          </w:p>
          <w:p w14:paraId="6C04E8AD" w14:textId="1E0F0742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・調査サンプルをどの様に組み込むのか要検討。</w:t>
            </w:r>
          </w:p>
          <w:p w14:paraId="08C7FD6B" w14:textId="6C7A2A5C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○セミナーについて</w:t>
            </w:r>
          </w:p>
          <w:p w14:paraId="1A2056DE" w14:textId="1E21C7A4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・事前学習動画のアップロード場所。</w:t>
            </w:r>
          </w:p>
          <w:p w14:paraId="642E3596" w14:textId="11409883" w:rsidR="007B5114" w:rsidRDefault="007B5114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lastRenderedPageBreak/>
              <w:t>・セミナー当日の持参物。（必要なアプリ等の環境も含む）</w:t>
            </w:r>
          </w:p>
          <w:p w14:paraId="7EDCB7FA" w14:textId="66F3EFFE" w:rsidR="007B5114" w:rsidRDefault="007B5114" w:rsidP="00F23181">
            <w:pP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・セミナー参加人数の上限。</w:t>
            </w:r>
          </w:p>
          <w:p w14:paraId="21741DD8" w14:textId="3979277C" w:rsidR="00725649" w:rsidRPr="00B31F2D" w:rsidRDefault="00725649" w:rsidP="00F23181">
            <w:pPr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◆スケジュール</w:t>
            </w:r>
          </w:p>
          <w:p w14:paraId="338ACCA2" w14:textId="6A99EF42" w:rsidR="00725649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○11月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　第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回ICT活用研修WG</w:t>
            </w:r>
          </w:p>
          <w:p w14:paraId="34772326" w14:textId="16AD9833" w:rsidR="00B31F2D" w:rsidRDefault="007B5114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実証講座内容確定</w:t>
            </w:r>
          </w:p>
          <w:p w14:paraId="77EC9144" w14:textId="4ED40D82" w:rsidR="00B31F2D" w:rsidRDefault="00B31F2D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○11月21日、22日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実証講座案内（全専研例会にて）</w:t>
            </w:r>
          </w:p>
          <w:p w14:paraId="3B12D8B9" w14:textId="38171629" w:rsidR="00B31F2D" w:rsidRDefault="00725649" w:rsidP="00F2318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初旬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第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回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1F2D">
              <w:rPr>
                <w:rFonts w:ascii="ＭＳ ゴシック" w:eastAsia="ＭＳ ゴシック" w:hAnsi="ＭＳ ゴシック" w:hint="eastAsia"/>
                <w:sz w:val="24"/>
              </w:rPr>
              <w:t>ICT活用研修WG</w:t>
            </w:r>
            <w:r w:rsidR="007B5114">
              <w:rPr>
                <w:rFonts w:ascii="ＭＳ ゴシック" w:eastAsia="ＭＳ ゴシック" w:hAnsi="ＭＳ ゴシック" w:hint="eastAsia"/>
                <w:sz w:val="24"/>
              </w:rPr>
              <w:t>（必要があれば）</w:t>
            </w:r>
          </w:p>
          <w:p w14:paraId="14077015" w14:textId="1CA88A22" w:rsidR="007B5114" w:rsidRPr="000006FE" w:rsidRDefault="007B5114" w:rsidP="00F2318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○12月20日、21日　実証講座</w:t>
            </w:r>
          </w:p>
        </w:tc>
      </w:tr>
    </w:tbl>
    <w:p w14:paraId="1521B95C" w14:textId="77777777" w:rsidR="00357FBE" w:rsidRPr="00810956" w:rsidRDefault="00810956" w:rsidP="0081095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以上</w:t>
      </w:r>
    </w:p>
    <w:sectPr w:rsidR="00357FBE" w:rsidRPr="00810956" w:rsidSect="00BF15FD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C2B8" w14:textId="77777777" w:rsidR="00FF2829" w:rsidRDefault="00FF2829">
      <w:r>
        <w:separator/>
      </w:r>
    </w:p>
  </w:endnote>
  <w:endnote w:type="continuationSeparator" w:id="0">
    <w:p w14:paraId="77C51BD4" w14:textId="77777777" w:rsidR="00FF2829" w:rsidRDefault="00FF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584D" w14:textId="77777777" w:rsidR="00FF2829" w:rsidRDefault="00FF2829">
      <w:r>
        <w:separator/>
      </w:r>
    </w:p>
  </w:footnote>
  <w:footnote w:type="continuationSeparator" w:id="0">
    <w:p w14:paraId="5A1F1185" w14:textId="77777777" w:rsidR="00FF2829" w:rsidRDefault="00FF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7826" w14:textId="77777777" w:rsidR="00CC15FC" w:rsidRPr="00664637" w:rsidRDefault="00CC15FC" w:rsidP="00664637">
    <w:pPr>
      <w:pStyle w:val="a3"/>
      <w:jc w:val="right"/>
      <w:rPr>
        <w:rFonts w:asciiTheme="majorEastAsia" w:eastAsiaTheme="majorEastAsia" w:hAnsiTheme="majorEastAsia"/>
        <w:sz w:val="24"/>
      </w:rPr>
    </w:pPr>
    <w:r w:rsidRPr="00664637">
      <w:rPr>
        <w:rFonts w:asciiTheme="majorEastAsia" w:eastAsiaTheme="majorEastAsia" w:hAnsiTheme="majorEastAsia" w:hint="eastAsia"/>
        <w:sz w:val="24"/>
      </w:rPr>
      <w:t>（</w:t>
    </w:r>
    <w:r w:rsidR="00664637" w:rsidRPr="00664637">
      <w:rPr>
        <w:rFonts w:asciiTheme="majorEastAsia" w:eastAsiaTheme="majorEastAsia" w:hAnsiTheme="majorEastAsia" w:hint="eastAsia"/>
        <w:sz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67"/>
    <w:rsid w:val="000006FE"/>
    <w:rsid w:val="000525C2"/>
    <w:rsid w:val="000A06D5"/>
    <w:rsid w:val="000B6169"/>
    <w:rsid w:val="000B644B"/>
    <w:rsid w:val="000B7394"/>
    <w:rsid w:val="000C0F41"/>
    <w:rsid w:val="000F1724"/>
    <w:rsid w:val="000F359D"/>
    <w:rsid w:val="001532DE"/>
    <w:rsid w:val="00187180"/>
    <w:rsid w:val="001B0807"/>
    <w:rsid w:val="001D3D5F"/>
    <w:rsid w:val="001D693E"/>
    <w:rsid w:val="00217243"/>
    <w:rsid w:val="00231690"/>
    <w:rsid w:val="00252D67"/>
    <w:rsid w:val="002A589B"/>
    <w:rsid w:val="002C0457"/>
    <w:rsid w:val="002C4226"/>
    <w:rsid w:val="00357FBE"/>
    <w:rsid w:val="003600BE"/>
    <w:rsid w:val="00367281"/>
    <w:rsid w:val="003C4F56"/>
    <w:rsid w:val="003C72D9"/>
    <w:rsid w:val="004149EE"/>
    <w:rsid w:val="00414FE6"/>
    <w:rsid w:val="00453AE6"/>
    <w:rsid w:val="00454341"/>
    <w:rsid w:val="00491B4C"/>
    <w:rsid w:val="00497ABB"/>
    <w:rsid w:val="00574610"/>
    <w:rsid w:val="005911EE"/>
    <w:rsid w:val="00595924"/>
    <w:rsid w:val="00630481"/>
    <w:rsid w:val="00664637"/>
    <w:rsid w:val="006710B2"/>
    <w:rsid w:val="00671838"/>
    <w:rsid w:val="00683F95"/>
    <w:rsid w:val="0069631D"/>
    <w:rsid w:val="006A3DC3"/>
    <w:rsid w:val="006B0ADB"/>
    <w:rsid w:val="006F6BDE"/>
    <w:rsid w:val="00725649"/>
    <w:rsid w:val="0079288C"/>
    <w:rsid w:val="007B5114"/>
    <w:rsid w:val="00810956"/>
    <w:rsid w:val="008A174A"/>
    <w:rsid w:val="008A4B77"/>
    <w:rsid w:val="008B095B"/>
    <w:rsid w:val="008C18D8"/>
    <w:rsid w:val="009656CB"/>
    <w:rsid w:val="009A3C22"/>
    <w:rsid w:val="009F3D1C"/>
    <w:rsid w:val="00A443B7"/>
    <w:rsid w:val="00AC5A2A"/>
    <w:rsid w:val="00AF03CC"/>
    <w:rsid w:val="00B004E8"/>
    <w:rsid w:val="00B130C7"/>
    <w:rsid w:val="00B30872"/>
    <w:rsid w:val="00B31F2D"/>
    <w:rsid w:val="00B37B11"/>
    <w:rsid w:val="00B50B3E"/>
    <w:rsid w:val="00BD0EC2"/>
    <w:rsid w:val="00BD362C"/>
    <w:rsid w:val="00BF15FD"/>
    <w:rsid w:val="00C05C28"/>
    <w:rsid w:val="00C21FC3"/>
    <w:rsid w:val="00CC15FC"/>
    <w:rsid w:val="00CC6A24"/>
    <w:rsid w:val="00D03901"/>
    <w:rsid w:val="00D14085"/>
    <w:rsid w:val="00D57036"/>
    <w:rsid w:val="00D741F0"/>
    <w:rsid w:val="00D83BD4"/>
    <w:rsid w:val="00DD312E"/>
    <w:rsid w:val="00E057CC"/>
    <w:rsid w:val="00E37EBF"/>
    <w:rsid w:val="00E731BE"/>
    <w:rsid w:val="00E91A0A"/>
    <w:rsid w:val="00EB2982"/>
    <w:rsid w:val="00EE4B8E"/>
    <w:rsid w:val="00F23181"/>
    <w:rsid w:val="00F25454"/>
    <w:rsid w:val="00F27B63"/>
    <w:rsid w:val="00F3412E"/>
    <w:rsid w:val="00FB3A12"/>
    <w:rsid w:val="00FF282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898D"/>
  <w15:docId w15:val="{39CE225C-FAC5-B540-88A7-38EEA95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7E19A9F3.dotm</Template>
  <TotalTime>145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山根 大助</cp:lastModifiedBy>
  <cp:revision>4</cp:revision>
  <cp:lastPrinted>2013-04-15T02:32:00Z</cp:lastPrinted>
  <dcterms:created xsi:type="dcterms:W3CDTF">2018-11-07T02:23:00Z</dcterms:created>
  <dcterms:modified xsi:type="dcterms:W3CDTF">2018-11-19T07:31:00Z</dcterms:modified>
</cp:coreProperties>
</file>